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0A" w:rsidRPr="00575E1C" w:rsidRDefault="0068090A" w:rsidP="0068090A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МУНИЦИПАЛЬНЫЙ СОВЕТ</w:t>
      </w:r>
      <w:r>
        <w:rPr>
          <w:b/>
          <w:bCs/>
          <w:sz w:val="28"/>
          <w:szCs w:val="28"/>
        </w:rPr>
        <w:t xml:space="preserve">                  </w:t>
      </w:r>
    </w:p>
    <w:p w:rsidR="0068090A" w:rsidRPr="00575E1C" w:rsidRDefault="0068090A" w:rsidP="0068090A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68090A" w:rsidRDefault="0068090A" w:rsidP="0068090A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68090A" w:rsidRPr="00575E1C" w:rsidRDefault="0068090A" w:rsidP="0068090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Плесецкого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68090A" w:rsidRPr="00575E1C" w:rsidRDefault="0068090A" w:rsidP="006809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</w:t>
      </w:r>
      <w:r w:rsidRPr="00575E1C">
        <w:rPr>
          <w:b/>
          <w:bCs/>
          <w:sz w:val="28"/>
          <w:szCs w:val="28"/>
        </w:rPr>
        <w:t>етвертого созыва</w:t>
      </w:r>
    </w:p>
    <w:p w:rsidR="0068090A" w:rsidRPr="00575E1C" w:rsidRDefault="0068090A" w:rsidP="0068090A">
      <w:pPr>
        <w:pStyle w:val="3"/>
      </w:pPr>
    </w:p>
    <w:p w:rsidR="0068090A" w:rsidRPr="00575E1C" w:rsidRDefault="0068090A" w:rsidP="0068090A">
      <w:pPr>
        <w:rPr>
          <w:sz w:val="28"/>
          <w:szCs w:val="28"/>
        </w:rPr>
      </w:pPr>
    </w:p>
    <w:p w:rsidR="0068090A" w:rsidRPr="00575E1C" w:rsidRDefault="0068090A" w:rsidP="0068090A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Pr="00575E1C">
        <w:rPr>
          <w:b/>
          <w:bCs/>
          <w:sz w:val="28"/>
          <w:szCs w:val="28"/>
        </w:rPr>
        <w:t>Р</w:t>
      </w:r>
      <w:proofErr w:type="gramEnd"/>
      <w:r w:rsidRPr="00575E1C">
        <w:rPr>
          <w:b/>
          <w:bCs/>
          <w:sz w:val="28"/>
          <w:szCs w:val="28"/>
        </w:rPr>
        <w:t xml:space="preserve"> Е Ш Е Н И Е</w:t>
      </w:r>
    </w:p>
    <w:p w:rsidR="0068090A" w:rsidRDefault="0068090A" w:rsidP="0068090A">
      <w:pPr>
        <w:rPr>
          <w:b/>
          <w:bCs/>
          <w:sz w:val="26"/>
          <w:szCs w:val="26"/>
        </w:rPr>
      </w:pPr>
    </w:p>
    <w:p w:rsidR="00420A7F" w:rsidRPr="00FC76DA" w:rsidRDefault="0068090A" w:rsidP="00420A7F">
      <w:pPr>
        <w:jc w:val="center"/>
        <w:rPr>
          <w:sz w:val="26"/>
          <w:szCs w:val="26"/>
          <w:lang w:val="en-US"/>
        </w:rPr>
      </w:pPr>
      <w:r w:rsidRPr="00EC3B1E">
        <w:rPr>
          <w:sz w:val="26"/>
          <w:szCs w:val="26"/>
        </w:rPr>
        <w:t xml:space="preserve"> от «</w:t>
      </w:r>
      <w:r>
        <w:rPr>
          <w:sz w:val="26"/>
          <w:szCs w:val="26"/>
        </w:rPr>
        <w:t xml:space="preserve"> </w:t>
      </w:r>
      <w:r w:rsidR="00FC76DA" w:rsidRPr="00FC76DA">
        <w:rPr>
          <w:sz w:val="26"/>
          <w:szCs w:val="26"/>
        </w:rPr>
        <w:t>2</w:t>
      </w:r>
      <w:proofErr w:type="spellStart"/>
      <w:r w:rsidR="00FC76DA">
        <w:rPr>
          <w:sz w:val="26"/>
          <w:szCs w:val="26"/>
          <w:lang w:val="en-US"/>
        </w:rPr>
        <w:t>2</w:t>
      </w:r>
      <w:proofErr w:type="spellEnd"/>
      <w:r>
        <w:rPr>
          <w:sz w:val="26"/>
          <w:szCs w:val="26"/>
        </w:rPr>
        <w:t xml:space="preserve"> </w:t>
      </w:r>
      <w:r w:rsidRPr="00EC3B1E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</w:t>
      </w:r>
      <w:r w:rsidRPr="00EC3B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</w:t>
      </w:r>
      <w:r w:rsidRPr="00EC3B1E">
        <w:rPr>
          <w:sz w:val="26"/>
          <w:szCs w:val="26"/>
        </w:rPr>
        <w:t xml:space="preserve">года  </w:t>
      </w:r>
      <w:r>
        <w:rPr>
          <w:sz w:val="26"/>
          <w:szCs w:val="26"/>
        </w:rPr>
        <w:t xml:space="preserve">                                                         </w:t>
      </w:r>
      <w:r w:rsidR="00FC76DA">
        <w:rPr>
          <w:sz w:val="26"/>
          <w:szCs w:val="26"/>
        </w:rPr>
        <w:t xml:space="preserve">                        </w:t>
      </w:r>
      <w:r w:rsidRPr="00EC3B1E">
        <w:rPr>
          <w:sz w:val="26"/>
          <w:szCs w:val="26"/>
        </w:rPr>
        <w:t xml:space="preserve">№ </w:t>
      </w:r>
      <w:r w:rsidR="00420A7F">
        <w:rPr>
          <w:sz w:val="26"/>
          <w:szCs w:val="26"/>
        </w:rPr>
        <w:t xml:space="preserve"> </w:t>
      </w:r>
      <w:r w:rsidR="00FC76DA">
        <w:rPr>
          <w:sz w:val="26"/>
          <w:szCs w:val="26"/>
          <w:lang w:val="en-US"/>
        </w:rPr>
        <w:t>180</w:t>
      </w:r>
    </w:p>
    <w:p w:rsidR="00420A7F" w:rsidRDefault="00420A7F" w:rsidP="00420A7F">
      <w:pPr>
        <w:jc w:val="center"/>
        <w:rPr>
          <w:sz w:val="26"/>
          <w:szCs w:val="26"/>
        </w:rPr>
      </w:pPr>
    </w:p>
    <w:p w:rsidR="00420A7F" w:rsidRDefault="00420A7F" w:rsidP="00420A7F">
      <w:pPr>
        <w:jc w:val="center"/>
        <w:rPr>
          <w:sz w:val="26"/>
          <w:szCs w:val="26"/>
        </w:rPr>
      </w:pPr>
    </w:p>
    <w:p w:rsidR="00420A7F" w:rsidRDefault="00420A7F" w:rsidP="00420A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412395" w:rsidRPr="00420A7F" w:rsidRDefault="00224B18" w:rsidP="00420A7F">
      <w:pPr>
        <w:jc w:val="center"/>
        <w:rPr>
          <w:sz w:val="26"/>
          <w:szCs w:val="26"/>
        </w:rPr>
      </w:pPr>
      <w:r w:rsidRPr="00224B18">
        <w:rPr>
          <w:b/>
          <w:sz w:val="28"/>
          <w:szCs w:val="28"/>
        </w:rPr>
        <w:t>О внесении изменений и дополнений</w:t>
      </w:r>
    </w:p>
    <w:p w:rsidR="00317AEB" w:rsidRPr="00224B18" w:rsidRDefault="00224B18" w:rsidP="00420A7F">
      <w:pPr>
        <w:keepNext/>
        <w:jc w:val="center"/>
        <w:rPr>
          <w:b/>
          <w:sz w:val="28"/>
          <w:szCs w:val="28"/>
        </w:rPr>
      </w:pPr>
      <w:r w:rsidRPr="00224B18">
        <w:rPr>
          <w:b/>
          <w:sz w:val="28"/>
          <w:szCs w:val="28"/>
        </w:rPr>
        <w:t xml:space="preserve">в решение </w:t>
      </w:r>
      <w:r w:rsidR="0068090A">
        <w:rPr>
          <w:b/>
          <w:sz w:val="28"/>
          <w:szCs w:val="28"/>
        </w:rPr>
        <w:t xml:space="preserve"> муниципального Совета</w:t>
      </w:r>
      <w:r w:rsidRPr="00224B18">
        <w:rPr>
          <w:b/>
          <w:sz w:val="28"/>
          <w:szCs w:val="28"/>
        </w:rPr>
        <w:t xml:space="preserve"> </w:t>
      </w:r>
      <w:r w:rsidR="0068090A">
        <w:rPr>
          <w:b/>
          <w:sz w:val="28"/>
          <w:szCs w:val="28"/>
        </w:rPr>
        <w:t xml:space="preserve">МО  </w:t>
      </w:r>
      <w:r w:rsidRPr="00224B18">
        <w:rPr>
          <w:b/>
          <w:sz w:val="28"/>
          <w:szCs w:val="28"/>
        </w:rPr>
        <w:t>«</w:t>
      </w:r>
      <w:proofErr w:type="spellStart"/>
      <w:r w:rsidR="00420A7F">
        <w:rPr>
          <w:b/>
          <w:sz w:val="28"/>
          <w:szCs w:val="28"/>
        </w:rPr>
        <w:t>Оксовское</w:t>
      </w:r>
      <w:proofErr w:type="spellEnd"/>
      <w:r w:rsidR="00420A7F">
        <w:rPr>
          <w:b/>
          <w:sz w:val="28"/>
          <w:szCs w:val="28"/>
        </w:rPr>
        <w:t xml:space="preserve">»                                             </w:t>
      </w:r>
      <w:r w:rsidR="0068090A">
        <w:rPr>
          <w:b/>
          <w:sz w:val="28"/>
          <w:szCs w:val="28"/>
        </w:rPr>
        <w:t>18 июля</w:t>
      </w:r>
      <w:r w:rsidR="00420A7F">
        <w:rPr>
          <w:b/>
          <w:sz w:val="28"/>
          <w:szCs w:val="28"/>
        </w:rPr>
        <w:t xml:space="preserve">  </w:t>
      </w:r>
      <w:r w:rsidR="0068090A">
        <w:rPr>
          <w:b/>
          <w:sz w:val="28"/>
          <w:szCs w:val="28"/>
        </w:rPr>
        <w:t>2019 года № 133</w:t>
      </w:r>
      <w:r w:rsidR="00420A7F">
        <w:rPr>
          <w:b/>
          <w:sz w:val="28"/>
          <w:szCs w:val="28"/>
        </w:rPr>
        <w:t xml:space="preserve">  </w:t>
      </w:r>
      <w:r w:rsidRPr="00224B18">
        <w:rPr>
          <w:b/>
          <w:sz w:val="28"/>
          <w:szCs w:val="28"/>
        </w:rPr>
        <w:t>«</w:t>
      </w:r>
      <w:r w:rsidR="00431B65" w:rsidRPr="00224B18">
        <w:rPr>
          <w:b/>
          <w:sz w:val="28"/>
          <w:szCs w:val="28"/>
        </w:rPr>
        <w:t>О</w:t>
      </w:r>
      <w:r w:rsidR="00317AEB" w:rsidRPr="00224B18">
        <w:rPr>
          <w:b/>
          <w:sz w:val="28"/>
          <w:szCs w:val="28"/>
        </w:rPr>
        <w:t xml:space="preserve">б утверждении </w:t>
      </w:r>
      <w:r w:rsidR="0017636B" w:rsidRPr="00224B18">
        <w:rPr>
          <w:b/>
          <w:sz w:val="28"/>
          <w:szCs w:val="28"/>
        </w:rPr>
        <w:t>П</w:t>
      </w:r>
      <w:r w:rsidR="00420A7F">
        <w:rPr>
          <w:b/>
          <w:sz w:val="28"/>
          <w:szCs w:val="28"/>
        </w:rPr>
        <w:t xml:space="preserve">оложения о бюджетном </w:t>
      </w:r>
      <w:r w:rsidR="00317AEB" w:rsidRPr="00224B18">
        <w:rPr>
          <w:b/>
          <w:sz w:val="28"/>
          <w:szCs w:val="28"/>
        </w:rPr>
        <w:t>процессе</w:t>
      </w:r>
      <w:r w:rsidR="00420A7F">
        <w:rPr>
          <w:b/>
          <w:sz w:val="28"/>
          <w:szCs w:val="28"/>
        </w:rPr>
        <w:t xml:space="preserve">  </w:t>
      </w:r>
      <w:r w:rsidR="00317AEB" w:rsidRPr="00224B18">
        <w:rPr>
          <w:b/>
          <w:sz w:val="28"/>
          <w:szCs w:val="28"/>
        </w:rPr>
        <w:t xml:space="preserve">в муниципальном </w:t>
      </w:r>
      <w:r w:rsidR="00420A7F">
        <w:rPr>
          <w:b/>
          <w:sz w:val="28"/>
          <w:szCs w:val="28"/>
        </w:rPr>
        <w:t xml:space="preserve"> </w:t>
      </w:r>
      <w:r w:rsidR="00317AEB" w:rsidRPr="00224B18">
        <w:rPr>
          <w:b/>
          <w:sz w:val="28"/>
          <w:szCs w:val="28"/>
        </w:rPr>
        <w:t>образовании</w:t>
      </w:r>
      <w:r w:rsidR="00420A7F">
        <w:rPr>
          <w:b/>
          <w:sz w:val="28"/>
          <w:szCs w:val="28"/>
        </w:rPr>
        <w:t xml:space="preserve">  </w:t>
      </w:r>
      <w:r w:rsidR="00412395">
        <w:rPr>
          <w:b/>
          <w:sz w:val="28"/>
          <w:szCs w:val="28"/>
        </w:rPr>
        <w:t>«</w:t>
      </w:r>
      <w:proofErr w:type="spellStart"/>
      <w:r w:rsidR="0068090A">
        <w:rPr>
          <w:b/>
          <w:sz w:val="28"/>
          <w:szCs w:val="28"/>
        </w:rPr>
        <w:t>Оксовское</w:t>
      </w:r>
      <w:proofErr w:type="spellEnd"/>
      <w:r w:rsidR="00317AEB" w:rsidRPr="00224B18">
        <w:rPr>
          <w:b/>
          <w:sz w:val="28"/>
          <w:szCs w:val="28"/>
        </w:rPr>
        <w:t>»</w:t>
      </w:r>
    </w:p>
    <w:p w:rsidR="009A3FAB" w:rsidRDefault="009A3FAB" w:rsidP="00420A7F">
      <w:pPr>
        <w:keepNext/>
        <w:ind w:firstLine="709"/>
        <w:jc w:val="center"/>
        <w:rPr>
          <w:sz w:val="28"/>
          <w:szCs w:val="28"/>
        </w:rPr>
      </w:pPr>
    </w:p>
    <w:p w:rsidR="00C56570" w:rsidRPr="008C2F1D" w:rsidRDefault="00C56570" w:rsidP="00420A7F">
      <w:pPr>
        <w:keepNext/>
        <w:jc w:val="both"/>
        <w:rPr>
          <w:b/>
          <w:sz w:val="28"/>
          <w:szCs w:val="28"/>
        </w:rPr>
      </w:pPr>
    </w:p>
    <w:p w:rsidR="00224B18" w:rsidRPr="008C2F1D" w:rsidRDefault="00224B18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C2F1D">
        <w:rPr>
          <w:sz w:val="28"/>
          <w:szCs w:val="28"/>
        </w:rPr>
        <w:t>Внести в Положение о бюджетном процессе в муниципальном образовани</w:t>
      </w:r>
      <w:r w:rsidR="00420A7F">
        <w:rPr>
          <w:sz w:val="28"/>
          <w:szCs w:val="28"/>
        </w:rPr>
        <w:t>и «</w:t>
      </w:r>
      <w:proofErr w:type="spellStart"/>
      <w:r w:rsidR="00420A7F">
        <w:rPr>
          <w:sz w:val="28"/>
          <w:szCs w:val="28"/>
        </w:rPr>
        <w:t>Оксовское</w:t>
      </w:r>
      <w:proofErr w:type="spellEnd"/>
      <w:r w:rsidRPr="008C2F1D">
        <w:rPr>
          <w:sz w:val="28"/>
          <w:szCs w:val="28"/>
        </w:rPr>
        <w:t>», утвержденное решением му</w:t>
      </w:r>
      <w:r w:rsidR="00420A7F">
        <w:rPr>
          <w:sz w:val="28"/>
          <w:szCs w:val="28"/>
        </w:rPr>
        <w:t>ниципального Совета</w:t>
      </w:r>
      <w:r w:rsidRPr="008C2F1D">
        <w:rPr>
          <w:sz w:val="28"/>
          <w:szCs w:val="28"/>
        </w:rPr>
        <w:t xml:space="preserve"> </w:t>
      </w:r>
      <w:r w:rsidR="00420A7F">
        <w:rPr>
          <w:sz w:val="28"/>
          <w:szCs w:val="28"/>
        </w:rPr>
        <w:t>МО «</w:t>
      </w:r>
      <w:proofErr w:type="spellStart"/>
      <w:r w:rsidR="00420A7F">
        <w:rPr>
          <w:sz w:val="28"/>
          <w:szCs w:val="28"/>
        </w:rPr>
        <w:t>Оксовское</w:t>
      </w:r>
      <w:proofErr w:type="spellEnd"/>
      <w:r w:rsidR="00420A7F">
        <w:rPr>
          <w:sz w:val="28"/>
          <w:szCs w:val="28"/>
        </w:rPr>
        <w:t>» от 18 июля 2019 года № 133</w:t>
      </w:r>
      <w:r w:rsidRPr="008C2F1D">
        <w:rPr>
          <w:sz w:val="28"/>
          <w:szCs w:val="28"/>
        </w:rPr>
        <w:t>, следующие изменения и дополнения:</w:t>
      </w:r>
    </w:p>
    <w:p w:rsidR="008174E1" w:rsidRPr="008C2F1D" w:rsidRDefault="00A37848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C2F1D">
        <w:rPr>
          <w:sz w:val="28"/>
          <w:szCs w:val="28"/>
        </w:rPr>
        <w:t>1</w:t>
      </w:r>
      <w:r w:rsidR="00C56570" w:rsidRPr="008C2F1D">
        <w:rPr>
          <w:sz w:val="28"/>
          <w:szCs w:val="28"/>
        </w:rPr>
        <w:t>.</w:t>
      </w:r>
      <w:r w:rsidRPr="008C2F1D">
        <w:rPr>
          <w:sz w:val="28"/>
          <w:szCs w:val="28"/>
        </w:rPr>
        <w:t xml:space="preserve"> </w:t>
      </w:r>
      <w:r w:rsidR="008174E1" w:rsidRPr="008C2F1D">
        <w:rPr>
          <w:sz w:val="28"/>
          <w:szCs w:val="28"/>
        </w:rPr>
        <w:t>В статье 5:</w:t>
      </w:r>
    </w:p>
    <w:p w:rsidR="00CB1A62" w:rsidRPr="008C2F1D" w:rsidRDefault="008174E1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C2F1D">
        <w:rPr>
          <w:sz w:val="28"/>
          <w:szCs w:val="28"/>
        </w:rPr>
        <w:t>а) п</w:t>
      </w:r>
      <w:r w:rsidR="001C08FA" w:rsidRPr="008C2F1D">
        <w:rPr>
          <w:sz w:val="28"/>
          <w:szCs w:val="28"/>
        </w:rPr>
        <w:t xml:space="preserve">ункт 1 </w:t>
      </w:r>
      <w:r w:rsidR="00CB1A62" w:rsidRPr="008C2F1D">
        <w:rPr>
          <w:sz w:val="28"/>
          <w:szCs w:val="28"/>
        </w:rPr>
        <w:t xml:space="preserve">дополнить </w:t>
      </w:r>
      <w:r w:rsidRPr="008C2F1D">
        <w:rPr>
          <w:sz w:val="28"/>
          <w:szCs w:val="28"/>
        </w:rPr>
        <w:t xml:space="preserve">новым </w:t>
      </w:r>
      <w:r w:rsidR="00A37848" w:rsidRPr="008C2F1D">
        <w:rPr>
          <w:sz w:val="28"/>
          <w:szCs w:val="28"/>
        </w:rPr>
        <w:t>под</w:t>
      </w:r>
      <w:r w:rsidR="001C08FA" w:rsidRPr="008C2F1D">
        <w:rPr>
          <w:sz w:val="28"/>
          <w:szCs w:val="28"/>
        </w:rPr>
        <w:t>пунктом</w:t>
      </w:r>
      <w:r w:rsidR="00CB1A62" w:rsidRPr="008C2F1D">
        <w:rPr>
          <w:sz w:val="28"/>
          <w:szCs w:val="28"/>
        </w:rPr>
        <w:t xml:space="preserve"> следующего содержания:</w:t>
      </w:r>
    </w:p>
    <w:p w:rsidR="00CB1A62" w:rsidRPr="008C2F1D" w:rsidRDefault="00CB1A62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C2F1D">
        <w:rPr>
          <w:sz w:val="28"/>
          <w:szCs w:val="28"/>
        </w:rPr>
        <w:t>«</w:t>
      </w:r>
      <w:r w:rsidR="00420A7F">
        <w:rPr>
          <w:sz w:val="28"/>
          <w:szCs w:val="28"/>
        </w:rPr>
        <w:t>11</w:t>
      </w:r>
      <w:r w:rsidR="00A37848" w:rsidRPr="008C2F1D">
        <w:rPr>
          <w:sz w:val="28"/>
          <w:szCs w:val="28"/>
        </w:rPr>
        <w:t>)</w:t>
      </w:r>
      <w:r w:rsidR="00A37A47" w:rsidRPr="008C2F1D">
        <w:rPr>
          <w:sz w:val="28"/>
          <w:szCs w:val="28"/>
        </w:rPr>
        <w:t xml:space="preserve"> принимает решение о формировании бюджетного прогноза </w:t>
      </w:r>
      <w:r w:rsidR="00420A7F">
        <w:rPr>
          <w:sz w:val="28"/>
          <w:szCs w:val="28"/>
        </w:rPr>
        <w:t>муниципального образования</w:t>
      </w:r>
      <w:r w:rsidR="00A37A47" w:rsidRPr="008C2F1D">
        <w:rPr>
          <w:sz w:val="28"/>
          <w:szCs w:val="28"/>
        </w:rPr>
        <w:t xml:space="preserve"> на долгосрочный период в соответствии с требованиями </w:t>
      </w:r>
      <w:r w:rsidR="00481879" w:rsidRPr="008C2F1D">
        <w:rPr>
          <w:sz w:val="28"/>
          <w:szCs w:val="28"/>
        </w:rPr>
        <w:t>Бюджетного к</w:t>
      </w:r>
      <w:r w:rsidR="00A37A47" w:rsidRPr="008C2F1D">
        <w:rPr>
          <w:sz w:val="28"/>
          <w:szCs w:val="28"/>
        </w:rPr>
        <w:t>одекса</w:t>
      </w:r>
      <w:r w:rsidR="00481879" w:rsidRPr="008C2F1D">
        <w:rPr>
          <w:sz w:val="28"/>
          <w:szCs w:val="28"/>
        </w:rPr>
        <w:t xml:space="preserve"> Российской Федерации</w:t>
      </w:r>
      <w:r w:rsidR="008174E1" w:rsidRPr="008C2F1D">
        <w:rPr>
          <w:sz w:val="28"/>
          <w:szCs w:val="28"/>
        </w:rPr>
        <w:t>»;</w:t>
      </w:r>
    </w:p>
    <w:p w:rsidR="008174E1" w:rsidRPr="008C2F1D" w:rsidRDefault="00420A7F" w:rsidP="00F45BB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11 считать подпунктом 12</w:t>
      </w:r>
      <w:r w:rsidR="008174E1" w:rsidRPr="008C2F1D">
        <w:rPr>
          <w:sz w:val="28"/>
          <w:szCs w:val="28"/>
        </w:rPr>
        <w:t>.</w:t>
      </w:r>
    </w:p>
    <w:p w:rsidR="00A37A47" w:rsidRDefault="00C56570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C2F1D">
        <w:rPr>
          <w:sz w:val="28"/>
          <w:szCs w:val="28"/>
        </w:rPr>
        <w:t>2.</w:t>
      </w:r>
      <w:r w:rsidR="00A37A47" w:rsidRPr="008C2F1D">
        <w:rPr>
          <w:sz w:val="28"/>
          <w:szCs w:val="28"/>
        </w:rPr>
        <w:t xml:space="preserve"> В пункте 1 статьи 6:</w:t>
      </w:r>
    </w:p>
    <w:p w:rsidR="0041311A" w:rsidRDefault="0041311A" w:rsidP="00F45BB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424E">
        <w:rPr>
          <w:sz w:val="28"/>
          <w:szCs w:val="28"/>
        </w:rPr>
        <w:t xml:space="preserve">) в подпункте 1 пункта 1 слова </w:t>
      </w:r>
      <w:r>
        <w:rPr>
          <w:sz w:val="28"/>
          <w:szCs w:val="28"/>
        </w:rPr>
        <w:t xml:space="preserve"> после слов </w:t>
      </w:r>
      <w:r w:rsidRPr="008337BB">
        <w:rPr>
          <w:sz w:val="28"/>
          <w:szCs w:val="28"/>
        </w:rPr>
        <w:t>«на очередной финансовый год» дополнить словами «и плановый период»</w:t>
      </w:r>
      <w:r>
        <w:rPr>
          <w:sz w:val="28"/>
          <w:szCs w:val="28"/>
        </w:rPr>
        <w:t>;</w:t>
      </w:r>
    </w:p>
    <w:p w:rsidR="0041311A" w:rsidRPr="008C2F1D" w:rsidRDefault="0041311A" w:rsidP="00F45BB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подпункте 2 пункта 1 после слов </w:t>
      </w:r>
      <w:r w:rsidRPr="008337BB">
        <w:rPr>
          <w:sz w:val="28"/>
          <w:szCs w:val="28"/>
        </w:rPr>
        <w:t>«на очередной финансовый год» дополнить словами «и плановый период»</w:t>
      </w:r>
      <w:r w:rsidR="002F1077">
        <w:rPr>
          <w:sz w:val="28"/>
          <w:szCs w:val="28"/>
        </w:rPr>
        <w:t>.</w:t>
      </w:r>
    </w:p>
    <w:p w:rsidR="00A37A47" w:rsidRPr="002F1077" w:rsidRDefault="002F1077" w:rsidP="002F1077">
      <w:pPr>
        <w:keepNext/>
        <w:keepLines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31BB5" w:rsidRPr="008337BB">
        <w:rPr>
          <w:sz w:val="28"/>
          <w:szCs w:val="28"/>
        </w:rPr>
        <w:t>.</w:t>
      </w:r>
      <w:r w:rsidR="00A10D48" w:rsidRPr="008337BB">
        <w:rPr>
          <w:sz w:val="28"/>
          <w:szCs w:val="28"/>
        </w:rPr>
        <w:t xml:space="preserve"> В статье 8:</w:t>
      </w:r>
    </w:p>
    <w:p w:rsidR="0082407F" w:rsidRPr="008337BB" w:rsidRDefault="0082407F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337BB">
        <w:rPr>
          <w:sz w:val="28"/>
          <w:szCs w:val="28"/>
        </w:rPr>
        <w:t>а) в пункте 1 слова «на очередной финансовый год» заменить словами «на три года (на очередной финансовый год и плановый период)</w:t>
      </w:r>
      <w:r w:rsidR="008B5D8E">
        <w:rPr>
          <w:sz w:val="28"/>
          <w:szCs w:val="28"/>
        </w:rPr>
        <w:t>»</w:t>
      </w:r>
      <w:r w:rsidRPr="008337BB">
        <w:rPr>
          <w:sz w:val="28"/>
          <w:szCs w:val="28"/>
        </w:rPr>
        <w:t>;</w:t>
      </w:r>
    </w:p>
    <w:p w:rsidR="00273D70" w:rsidRPr="008337BB" w:rsidRDefault="0082407F" w:rsidP="009D2A20">
      <w:pPr>
        <w:keepNext/>
        <w:suppressAutoHyphens/>
        <w:ind w:firstLine="709"/>
        <w:jc w:val="both"/>
        <w:rPr>
          <w:sz w:val="28"/>
          <w:szCs w:val="28"/>
        </w:rPr>
      </w:pPr>
      <w:r w:rsidRPr="008337BB">
        <w:rPr>
          <w:sz w:val="28"/>
          <w:szCs w:val="28"/>
        </w:rPr>
        <w:t>б) в пункте 2</w:t>
      </w:r>
      <w:r w:rsidR="009D2A20">
        <w:rPr>
          <w:sz w:val="28"/>
          <w:szCs w:val="28"/>
        </w:rPr>
        <w:t xml:space="preserve"> и в пункте</w:t>
      </w:r>
      <w:r w:rsidR="0028654E">
        <w:rPr>
          <w:sz w:val="28"/>
          <w:szCs w:val="28"/>
        </w:rPr>
        <w:t xml:space="preserve"> 3</w:t>
      </w:r>
      <w:r w:rsidR="00C82F07" w:rsidRPr="008337BB">
        <w:rPr>
          <w:sz w:val="28"/>
          <w:szCs w:val="28"/>
        </w:rPr>
        <w:t xml:space="preserve"> </w:t>
      </w:r>
      <w:r w:rsidRPr="008337BB">
        <w:rPr>
          <w:sz w:val="28"/>
          <w:szCs w:val="28"/>
        </w:rPr>
        <w:t>после слов «на очередной финансовый год» дополн</w:t>
      </w:r>
      <w:r w:rsidR="009D2A20">
        <w:rPr>
          <w:sz w:val="28"/>
          <w:szCs w:val="28"/>
        </w:rPr>
        <w:t>ить словами «и плановый период».</w:t>
      </w:r>
    </w:p>
    <w:p w:rsidR="008C5F59" w:rsidRPr="008337BB" w:rsidRDefault="00C120F2" w:rsidP="00F45BBD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E56" w:rsidRPr="008337BB">
        <w:rPr>
          <w:sz w:val="28"/>
          <w:szCs w:val="28"/>
        </w:rPr>
        <w:t>.</w:t>
      </w:r>
      <w:r w:rsidR="008C5F59" w:rsidRPr="008337BB">
        <w:rPr>
          <w:sz w:val="28"/>
          <w:szCs w:val="28"/>
        </w:rPr>
        <w:t xml:space="preserve"> В статье 9:</w:t>
      </w:r>
    </w:p>
    <w:p w:rsidR="009A5CBF" w:rsidRPr="008337BB" w:rsidRDefault="008C5F59" w:rsidP="00F45BBD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7BB">
        <w:rPr>
          <w:sz w:val="28"/>
          <w:szCs w:val="28"/>
        </w:rPr>
        <w:t xml:space="preserve">а) </w:t>
      </w:r>
      <w:r w:rsidR="009D2A20">
        <w:rPr>
          <w:sz w:val="28"/>
          <w:szCs w:val="28"/>
        </w:rPr>
        <w:t>в пункте</w:t>
      </w:r>
      <w:r w:rsidR="009A5CBF" w:rsidRPr="008337BB">
        <w:rPr>
          <w:sz w:val="28"/>
          <w:szCs w:val="28"/>
        </w:rPr>
        <w:t xml:space="preserve"> 1 после слов «на очередной финансовый год» дополнить словами «и плановый период»</w:t>
      </w:r>
      <w:r w:rsidR="00412395">
        <w:rPr>
          <w:sz w:val="28"/>
          <w:szCs w:val="28"/>
        </w:rPr>
        <w:t>;</w:t>
      </w:r>
    </w:p>
    <w:p w:rsidR="00F45BBD" w:rsidRDefault="009D2A20" w:rsidP="00F45BBD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A5CBF" w:rsidRPr="008337BB">
        <w:rPr>
          <w:sz w:val="28"/>
          <w:szCs w:val="28"/>
        </w:rPr>
        <w:t>) в первом абзаце пункта 2 исключить слова «на очередной финансовый год»;</w:t>
      </w:r>
    </w:p>
    <w:p w:rsidR="003C39E4" w:rsidRDefault="00C120F2" w:rsidP="00F45BBD">
      <w:pPr>
        <w:pStyle w:val="2"/>
        <w:tabs>
          <w:tab w:val="clear" w:pos="1032"/>
          <w:tab w:val="left" w:pos="857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D44C12" w:rsidRPr="008C2F1D">
        <w:rPr>
          <w:sz w:val="28"/>
          <w:szCs w:val="28"/>
        </w:rPr>
        <w:t>.</w:t>
      </w:r>
      <w:r w:rsidR="00785E6C">
        <w:rPr>
          <w:sz w:val="28"/>
          <w:szCs w:val="28"/>
        </w:rPr>
        <w:t xml:space="preserve"> В статье 10</w:t>
      </w:r>
      <w:r w:rsidR="003C39E4" w:rsidRPr="008C2F1D">
        <w:rPr>
          <w:sz w:val="28"/>
          <w:szCs w:val="28"/>
        </w:rPr>
        <w:t>:</w:t>
      </w:r>
    </w:p>
    <w:p w:rsidR="00690CD9" w:rsidRPr="008C2F1D" w:rsidRDefault="00690CD9" w:rsidP="00F45BBD">
      <w:pPr>
        <w:pStyle w:val="2"/>
        <w:tabs>
          <w:tab w:val="clear" w:pos="1032"/>
          <w:tab w:val="left" w:pos="857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28654E">
        <w:rPr>
          <w:sz w:val="28"/>
          <w:szCs w:val="28"/>
        </w:rPr>
        <w:t xml:space="preserve"> по тексту ста</w:t>
      </w:r>
      <w:r w:rsidR="008B5D8E">
        <w:rPr>
          <w:sz w:val="28"/>
          <w:szCs w:val="28"/>
        </w:rPr>
        <w:t xml:space="preserve">тьи </w:t>
      </w:r>
      <w:r>
        <w:rPr>
          <w:sz w:val="28"/>
          <w:szCs w:val="28"/>
        </w:rPr>
        <w:t xml:space="preserve">после слов «на очередной финансовый год» дополнить </w:t>
      </w:r>
      <w:r>
        <w:rPr>
          <w:sz w:val="28"/>
          <w:szCs w:val="28"/>
        </w:rPr>
        <w:lastRenderedPageBreak/>
        <w:t>словами «и плановый период</w:t>
      </w:r>
      <w:r w:rsidR="008337B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склонении;</w:t>
      </w:r>
    </w:p>
    <w:p w:rsidR="003C39E4" w:rsidRDefault="007E4903" w:rsidP="00C120F2">
      <w:pPr>
        <w:pStyle w:val="2"/>
        <w:tabs>
          <w:tab w:val="clear" w:pos="1032"/>
          <w:tab w:val="left" w:pos="857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C120F2">
        <w:rPr>
          <w:sz w:val="28"/>
          <w:szCs w:val="28"/>
        </w:rPr>
        <w:t xml:space="preserve">) абзац первый </w:t>
      </w:r>
      <w:r w:rsidR="003C39E4" w:rsidRPr="008C2F1D">
        <w:rPr>
          <w:sz w:val="28"/>
          <w:szCs w:val="28"/>
        </w:rPr>
        <w:t xml:space="preserve"> после слов «вносит» дополнить словами «на</w:t>
      </w:r>
      <w:r w:rsidR="00C120F2">
        <w:rPr>
          <w:sz w:val="28"/>
          <w:szCs w:val="28"/>
        </w:rPr>
        <w:t xml:space="preserve"> </w:t>
      </w:r>
      <w:r w:rsidR="003C39E4" w:rsidRPr="008C2F1D">
        <w:rPr>
          <w:sz w:val="28"/>
          <w:szCs w:val="28"/>
        </w:rPr>
        <w:t>рассмотрение»;</w:t>
      </w:r>
    </w:p>
    <w:p w:rsidR="007E4903" w:rsidRDefault="00C120F2" w:rsidP="00F45BBD">
      <w:pPr>
        <w:pStyle w:val="2"/>
        <w:tabs>
          <w:tab w:val="clear" w:pos="1032"/>
          <w:tab w:val="left" w:pos="857"/>
        </w:tabs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 подпункт</w:t>
      </w:r>
      <w:r w:rsidR="007E4903">
        <w:rPr>
          <w:sz w:val="28"/>
          <w:szCs w:val="28"/>
        </w:rPr>
        <w:t xml:space="preserve"> 4  исключить;</w:t>
      </w:r>
    </w:p>
    <w:p w:rsidR="008337BB" w:rsidRPr="008C2F1D" w:rsidRDefault="006C618E" w:rsidP="00F45BBD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7BB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статьях 12,</w:t>
      </w:r>
      <w:r w:rsidR="008337BB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</w:t>
      </w:r>
      <w:r w:rsidR="008337BB" w:rsidRPr="008337BB">
        <w:rPr>
          <w:sz w:val="28"/>
          <w:szCs w:val="28"/>
        </w:rPr>
        <w:t xml:space="preserve"> </w:t>
      </w:r>
      <w:r w:rsidR="008337BB">
        <w:rPr>
          <w:sz w:val="28"/>
          <w:szCs w:val="28"/>
        </w:rPr>
        <w:t>после слов «на очередной финансовый год» дополнить словами «и плановый период».</w:t>
      </w:r>
    </w:p>
    <w:p w:rsidR="00AC35F2" w:rsidRDefault="00AC35F2" w:rsidP="00F45BBD">
      <w:pPr>
        <w:keepNext/>
        <w:suppressAutoHyphens/>
        <w:ind w:firstLine="709"/>
        <w:jc w:val="both"/>
        <w:rPr>
          <w:sz w:val="28"/>
          <w:szCs w:val="28"/>
        </w:rPr>
      </w:pPr>
    </w:p>
    <w:p w:rsidR="00B340CD" w:rsidRPr="008C2F1D" w:rsidRDefault="00446334" w:rsidP="00F45BBD">
      <w:pPr>
        <w:keepNext/>
        <w:suppressAutoHyphens/>
        <w:ind w:firstLine="709"/>
        <w:jc w:val="both"/>
        <w:rPr>
          <w:sz w:val="28"/>
          <w:szCs w:val="28"/>
        </w:rPr>
      </w:pPr>
      <w:r w:rsidRPr="008C2F1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16C9D" w:rsidRDefault="00616C9D" w:rsidP="00F45BBD">
      <w:pPr>
        <w:keepNext/>
        <w:ind w:firstLine="709"/>
        <w:jc w:val="both"/>
        <w:rPr>
          <w:sz w:val="28"/>
          <w:szCs w:val="28"/>
        </w:rPr>
      </w:pPr>
    </w:p>
    <w:p w:rsidR="00E75BD2" w:rsidRDefault="00E75BD2" w:rsidP="00F45BBD">
      <w:pPr>
        <w:keepNext/>
        <w:ind w:firstLine="709"/>
        <w:jc w:val="both"/>
        <w:rPr>
          <w:sz w:val="28"/>
          <w:szCs w:val="28"/>
        </w:rPr>
      </w:pPr>
    </w:p>
    <w:p w:rsidR="00FC5B50" w:rsidRPr="00412395" w:rsidRDefault="00FC5B50" w:rsidP="00F45BBD">
      <w:pPr>
        <w:keepNext/>
        <w:jc w:val="both"/>
        <w:rPr>
          <w:b/>
          <w:sz w:val="28"/>
          <w:szCs w:val="28"/>
        </w:rPr>
      </w:pPr>
      <w:r w:rsidRPr="00412395">
        <w:rPr>
          <w:b/>
          <w:sz w:val="28"/>
          <w:szCs w:val="28"/>
        </w:rPr>
        <w:t xml:space="preserve">Председатель муниципального </w:t>
      </w:r>
      <w:r w:rsidR="00840A72">
        <w:rPr>
          <w:b/>
          <w:sz w:val="28"/>
          <w:szCs w:val="28"/>
        </w:rPr>
        <w:t>Совета</w:t>
      </w:r>
    </w:p>
    <w:p w:rsidR="0026255B" w:rsidRPr="00412395" w:rsidRDefault="00840A72" w:rsidP="00F45BBD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</w:t>
      </w:r>
      <w:proofErr w:type="gramStart"/>
      <w:r>
        <w:rPr>
          <w:b/>
          <w:sz w:val="28"/>
          <w:szCs w:val="28"/>
        </w:rPr>
        <w:t>я</w:t>
      </w:r>
      <w:r w:rsidR="00FC5B50" w:rsidRPr="00412395">
        <w:rPr>
          <w:b/>
          <w:sz w:val="28"/>
          <w:szCs w:val="28"/>
        </w:rPr>
        <w:t>«</w:t>
      </w:r>
      <w:proofErr w:type="spellStart"/>
      <w:proofErr w:type="gramEnd"/>
      <w:r>
        <w:rPr>
          <w:b/>
          <w:sz w:val="28"/>
          <w:szCs w:val="28"/>
        </w:rPr>
        <w:t>Оксовское</w:t>
      </w:r>
      <w:proofErr w:type="spellEnd"/>
      <w:r w:rsidR="00FC5B50" w:rsidRPr="00412395">
        <w:rPr>
          <w:b/>
          <w:sz w:val="28"/>
          <w:szCs w:val="28"/>
        </w:rPr>
        <w:t xml:space="preserve">»                 </w:t>
      </w:r>
      <w:r w:rsidR="00DC61E3" w:rsidRPr="004123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Е.В.Гребенникова</w:t>
      </w:r>
      <w:r w:rsidR="00FC5B50" w:rsidRPr="00412395">
        <w:rPr>
          <w:b/>
          <w:sz w:val="28"/>
          <w:szCs w:val="28"/>
        </w:rPr>
        <w:t xml:space="preserve">                    </w:t>
      </w:r>
    </w:p>
    <w:p w:rsidR="00F45BBD" w:rsidRPr="00412395" w:rsidRDefault="00F45BBD" w:rsidP="00F45BBD">
      <w:pPr>
        <w:keepNext/>
        <w:jc w:val="both"/>
        <w:rPr>
          <w:b/>
          <w:sz w:val="28"/>
          <w:szCs w:val="28"/>
        </w:rPr>
      </w:pPr>
    </w:p>
    <w:p w:rsidR="003F0D98" w:rsidRPr="00412395" w:rsidRDefault="00237FED" w:rsidP="00F45BBD">
      <w:pPr>
        <w:keepNext/>
        <w:jc w:val="both"/>
        <w:rPr>
          <w:b/>
          <w:sz w:val="28"/>
          <w:szCs w:val="28"/>
        </w:rPr>
      </w:pPr>
      <w:r w:rsidRPr="00412395">
        <w:rPr>
          <w:b/>
          <w:sz w:val="28"/>
          <w:szCs w:val="28"/>
        </w:rPr>
        <w:t>Г</w:t>
      </w:r>
      <w:r w:rsidR="004D141A" w:rsidRPr="00412395">
        <w:rPr>
          <w:b/>
          <w:sz w:val="28"/>
          <w:szCs w:val="28"/>
        </w:rPr>
        <w:t>лав</w:t>
      </w:r>
      <w:r w:rsidRPr="00412395">
        <w:rPr>
          <w:b/>
          <w:sz w:val="28"/>
          <w:szCs w:val="28"/>
        </w:rPr>
        <w:t>а</w:t>
      </w:r>
      <w:r w:rsidR="004D141A" w:rsidRPr="00412395">
        <w:rPr>
          <w:b/>
          <w:sz w:val="28"/>
          <w:szCs w:val="28"/>
        </w:rPr>
        <w:t xml:space="preserve"> муниципального образования</w:t>
      </w:r>
    </w:p>
    <w:p w:rsidR="00446334" w:rsidRPr="00412395" w:rsidRDefault="00840A72" w:rsidP="00F45BBD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Оксовское</w:t>
      </w:r>
      <w:proofErr w:type="spellEnd"/>
      <w:r w:rsidR="00DA3BF3" w:rsidRPr="00412395">
        <w:rPr>
          <w:b/>
          <w:sz w:val="28"/>
          <w:szCs w:val="28"/>
        </w:rPr>
        <w:t xml:space="preserve">»      </w:t>
      </w:r>
      <w:r w:rsidR="00412395">
        <w:rPr>
          <w:b/>
          <w:sz w:val="28"/>
          <w:szCs w:val="28"/>
        </w:rPr>
        <w:t xml:space="preserve"> </w:t>
      </w:r>
      <w:r w:rsidR="002E5CFA" w:rsidRPr="00412395">
        <w:rPr>
          <w:b/>
          <w:sz w:val="28"/>
          <w:szCs w:val="28"/>
        </w:rPr>
        <w:t xml:space="preserve">        </w:t>
      </w:r>
      <w:r w:rsidR="00DA3BF3" w:rsidRPr="00412395">
        <w:rPr>
          <w:b/>
          <w:sz w:val="28"/>
          <w:szCs w:val="28"/>
        </w:rPr>
        <w:t xml:space="preserve">        </w:t>
      </w:r>
      <w:r w:rsidR="00E75BD2">
        <w:rPr>
          <w:b/>
          <w:sz w:val="28"/>
          <w:szCs w:val="28"/>
        </w:rPr>
        <w:t xml:space="preserve">   </w:t>
      </w:r>
      <w:r w:rsidR="00DA3BF3" w:rsidRPr="00412395">
        <w:rPr>
          <w:b/>
          <w:sz w:val="28"/>
          <w:szCs w:val="28"/>
        </w:rPr>
        <w:t xml:space="preserve">      </w:t>
      </w:r>
      <w:r w:rsidR="00D25271" w:rsidRPr="00412395">
        <w:rPr>
          <w:b/>
          <w:sz w:val="28"/>
          <w:szCs w:val="28"/>
        </w:rPr>
        <w:t xml:space="preserve"> </w:t>
      </w:r>
      <w:r w:rsidR="00DC61E3" w:rsidRPr="0041239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А.В.Харина</w:t>
      </w:r>
      <w:r w:rsidR="0065049A" w:rsidRPr="00412395">
        <w:rPr>
          <w:b/>
          <w:sz w:val="28"/>
          <w:szCs w:val="28"/>
        </w:rPr>
        <w:t xml:space="preserve">    </w:t>
      </w:r>
      <w:r w:rsidR="0089125C" w:rsidRPr="00412395">
        <w:rPr>
          <w:b/>
          <w:sz w:val="28"/>
          <w:szCs w:val="28"/>
        </w:rPr>
        <w:t xml:space="preserve">        </w:t>
      </w:r>
      <w:r w:rsidR="00FC5B50" w:rsidRPr="00412395">
        <w:rPr>
          <w:b/>
          <w:sz w:val="28"/>
          <w:szCs w:val="28"/>
        </w:rPr>
        <w:t xml:space="preserve">   </w:t>
      </w:r>
    </w:p>
    <w:sectPr w:rsidR="00446334" w:rsidRPr="00412395" w:rsidSect="008C1F50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8E" w:rsidRDefault="006C618E">
      <w:r>
        <w:separator/>
      </w:r>
    </w:p>
  </w:endnote>
  <w:endnote w:type="continuationSeparator" w:id="1">
    <w:p w:rsidR="006C618E" w:rsidRDefault="006C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8E" w:rsidRDefault="006C618E">
      <w:r>
        <w:separator/>
      </w:r>
    </w:p>
  </w:footnote>
  <w:footnote w:type="continuationSeparator" w:id="1">
    <w:p w:rsidR="006C618E" w:rsidRDefault="006C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8E" w:rsidRDefault="004C6A3F" w:rsidP="00891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1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18E" w:rsidRDefault="006C618E" w:rsidP="004117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8E" w:rsidRDefault="004C6A3F" w:rsidP="00891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1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6DA">
      <w:rPr>
        <w:rStyle w:val="a5"/>
        <w:noProof/>
      </w:rPr>
      <w:t>2</w:t>
    </w:r>
    <w:r>
      <w:rPr>
        <w:rStyle w:val="a5"/>
      </w:rPr>
      <w:fldChar w:fldCharType="end"/>
    </w:r>
  </w:p>
  <w:p w:rsidR="006C618E" w:rsidRDefault="006C618E" w:rsidP="004117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431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F5E"/>
    <w:rsid w:val="000010BE"/>
    <w:rsid w:val="00011E5C"/>
    <w:rsid w:val="0002409A"/>
    <w:rsid w:val="00031041"/>
    <w:rsid w:val="0003747A"/>
    <w:rsid w:val="000764D8"/>
    <w:rsid w:val="00076778"/>
    <w:rsid w:val="00076A8B"/>
    <w:rsid w:val="00076DF6"/>
    <w:rsid w:val="00087D77"/>
    <w:rsid w:val="00095477"/>
    <w:rsid w:val="00095819"/>
    <w:rsid w:val="000A53F3"/>
    <w:rsid w:val="000B710B"/>
    <w:rsid w:val="000C5874"/>
    <w:rsid w:val="000D2CE1"/>
    <w:rsid w:val="000D358D"/>
    <w:rsid w:val="00101647"/>
    <w:rsid w:val="00122E1D"/>
    <w:rsid w:val="0012447E"/>
    <w:rsid w:val="00131BB5"/>
    <w:rsid w:val="00141AAE"/>
    <w:rsid w:val="00141C41"/>
    <w:rsid w:val="00142A0C"/>
    <w:rsid w:val="00142B93"/>
    <w:rsid w:val="00144FEA"/>
    <w:rsid w:val="00145956"/>
    <w:rsid w:val="001542E7"/>
    <w:rsid w:val="0015726F"/>
    <w:rsid w:val="0015747F"/>
    <w:rsid w:val="00161794"/>
    <w:rsid w:val="0016594D"/>
    <w:rsid w:val="00170E2B"/>
    <w:rsid w:val="001741EA"/>
    <w:rsid w:val="00176011"/>
    <w:rsid w:val="0017636B"/>
    <w:rsid w:val="001956FA"/>
    <w:rsid w:val="001A0A23"/>
    <w:rsid w:val="001A5DE1"/>
    <w:rsid w:val="001A79B7"/>
    <w:rsid w:val="001B5778"/>
    <w:rsid w:val="001C08FA"/>
    <w:rsid w:val="001C7714"/>
    <w:rsid w:val="001C78BA"/>
    <w:rsid w:val="001D37BD"/>
    <w:rsid w:val="001F738C"/>
    <w:rsid w:val="00207579"/>
    <w:rsid w:val="00212593"/>
    <w:rsid w:val="0021547D"/>
    <w:rsid w:val="002208A7"/>
    <w:rsid w:val="00220A28"/>
    <w:rsid w:val="00224B18"/>
    <w:rsid w:val="00232CFA"/>
    <w:rsid w:val="002372A3"/>
    <w:rsid w:val="00237C67"/>
    <w:rsid w:val="00237FED"/>
    <w:rsid w:val="0024483B"/>
    <w:rsid w:val="0026255B"/>
    <w:rsid w:val="00262661"/>
    <w:rsid w:val="00265002"/>
    <w:rsid w:val="00267A58"/>
    <w:rsid w:val="00270778"/>
    <w:rsid w:val="00273D70"/>
    <w:rsid w:val="002769E2"/>
    <w:rsid w:val="00282990"/>
    <w:rsid w:val="0028654E"/>
    <w:rsid w:val="0029145C"/>
    <w:rsid w:val="00292882"/>
    <w:rsid w:val="00297F52"/>
    <w:rsid w:val="002B2E9D"/>
    <w:rsid w:val="002B69C8"/>
    <w:rsid w:val="002C0062"/>
    <w:rsid w:val="002C1370"/>
    <w:rsid w:val="002C5A69"/>
    <w:rsid w:val="002D2D51"/>
    <w:rsid w:val="002E127A"/>
    <w:rsid w:val="002E5CFA"/>
    <w:rsid w:val="002F1077"/>
    <w:rsid w:val="002F3378"/>
    <w:rsid w:val="002F3761"/>
    <w:rsid w:val="002F3B5A"/>
    <w:rsid w:val="002F4BF6"/>
    <w:rsid w:val="002F67C9"/>
    <w:rsid w:val="00300FF4"/>
    <w:rsid w:val="00313334"/>
    <w:rsid w:val="00317AEB"/>
    <w:rsid w:val="00317DDD"/>
    <w:rsid w:val="0032762B"/>
    <w:rsid w:val="0034046F"/>
    <w:rsid w:val="00350881"/>
    <w:rsid w:val="0036474D"/>
    <w:rsid w:val="00370A12"/>
    <w:rsid w:val="003A59CB"/>
    <w:rsid w:val="003B00C3"/>
    <w:rsid w:val="003B2B10"/>
    <w:rsid w:val="003B45AA"/>
    <w:rsid w:val="003B6E52"/>
    <w:rsid w:val="003C30F9"/>
    <w:rsid w:val="003C39E4"/>
    <w:rsid w:val="003D4D49"/>
    <w:rsid w:val="003E4EBE"/>
    <w:rsid w:val="003F0D98"/>
    <w:rsid w:val="003F36E0"/>
    <w:rsid w:val="003F4AC6"/>
    <w:rsid w:val="003F6530"/>
    <w:rsid w:val="00404D3D"/>
    <w:rsid w:val="00405B32"/>
    <w:rsid w:val="0041177A"/>
    <w:rsid w:val="00412395"/>
    <w:rsid w:val="0041311A"/>
    <w:rsid w:val="0042020C"/>
    <w:rsid w:val="00420A7F"/>
    <w:rsid w:val="00421AE5"/>
    <w:rsid w:val="004278FD"/>
    <w:rsid w:val="00430340"/>
    <w:rsid w:val="00431B65"/>
    <w:rsid w:val="00442CBD"/>
    <w:rsid w:val="00446334"/>
    <w:rsid w:val="004625F6"/>
    <w:rsid w:val="00463921"/>
    <w:rsid w:val="00466852"/>
    <w:rsid w:val="0046780C"/>
    <w:rsid w:val="0047447D"/>
    <w:rsid w:val="0048006C"/>
    <w:rsid w:val="00481879"/>
    <w:rsid w:val="00490DCE"/>
    <w:rsid w:val="00497B72"/>
    <w:rsid w:val="004A38B0"/>
    <w:rsid w:val="004B2DAA"/>
    <w:rsid w:val="004B447C"/>
    <w:rsid w:val="004C05DE"/>
    <w:rsid w:val="004C103D"/>
    <w:rsid w:val="004C21B4"/>
    <w:rsid w:val="004C6A3F"/>
    <w:rsid w:val="004D0FBE"/>
    <w:rsid w:val="004D141A"/>
    <w:rsid w:val="004D3758"/>
    <w:rsid w:val="004E2C2F"/>
    <w:rsid w:val="004F2FBD"/>
    <w:rsid w:val="00503974"/>
    <w:rsid w:val="00522745"/>
    <w:rsid w:val="00551A56"/>
    <w:rsid w:val="00554160"/>
    <w:rsid w:val="00566983"/>
    <w:rsid w:val="005975A7"/>
    <w:rsid w:val="005A6370"/>
    <w:rsid w:val="005B6AF6"/>
    <w:rsid w:val="005C03A3"/>
    <w:rsid w:val="005C5645"/>
    <w:rsid w:val="005C5BC3"/>
    <w:rsid w:val="005E7484"/>
    <w:rsid w:val="00605BD9"/>
    <w:rsid w:val="00613C88"/>
    <w:rsid w:val="00616C9D"/>
    <w:rsid w:val="00631E4E"/>
    <w:rsid w:val="00643341"/>
    <w:rsid w:val="00644859"/>
    <w:rsid w:val="00645B11"/>
    <w:rsid w:val="00647AC2"/>
    <w:rsid w:val="0065049A"/>
    <w:rsid w:val="00671C2E"/>
    <w:rsid w:val="00673A25"/>
    <w:rsid w:val="0068090A"/>
    <w:rsid w:val="00682269"/>
    <w:rsid w:val="006878B0"/>
    <w:rsid w:val="00690CD9"/>
    <w:rsid w:val="0069426B"/>
    <w:rsid w:val="006A0F30"/>
    <w:rsid w:val="006A0FEC"/>
    <w:rsid w:val="006B13EF"/>
    <w:rsid w:val="006B3EEE"/>
    <w:rsid w:val="006B6F5E"/>
    <w:rsid w:val="006C618E"/>
    <w:rsid w:val="006D5F0A"/>
    <w:rsid w:val="006F5B08"/>
    <w:rsid w:val="006F6068"/>
    <w:rsid w:val="006F66D5"/>
    <w:rsid w:val="006F6AB9"/>
    <w:rsid w:val="00700D95"/>
    <w:rsid w:val="0070569E"/>
    <w:rsid w:val="007113E4"/>
    <w:rsid w:val="00713C14"/>
    <w:rsid w:val="00726F92"/>
    <w:rsid w:val="00737503"/>
    <w:rsid w:val="00755F40"/>
    <w:rsid w:val="007724BD"/>
    <w:rsid w:val="00773602"/>
    <w:rsid w:val="0077416C"/>
    <w:rsid w:val="0077544C"/>
    <w:rsid w:val="00784510"/>
    <w:rsid w:val="00785E6C"/>
    <w:rsid w:val="0078681E"/>
    <w:rsid w:val="00797DED"/>
    <w:rsid w:val="007B066C"/>
    <w:rsid w:val="007B0DB2"/>
    <w:rsid w:val="007B47A6"/>
    <w:rsid w:val="007B52AD"/>
    <w:rsid w:val="007C0DB0"/>
    <w:rsid w:val="007C350C"/>
    <w:rsid w:val="007C4759"/>
    <w:rsid w:val="007D01E0"/>
    <w:rsid w:val="007D2049"/>
    <w:rsid w:val="007E4903"/>
    <w:rsid w:val="007F6CA2"/>
    <w:rsid w:val="007F7E2F"/>
    <w:rsid w:val="008019EB"/>
    <w:rsid w:val="00811695"/>
    <w:rsid w:val="00816247"/>
    <w:rsid w:val="008174E1"/>
    <w:rsid w:val="00822047"/>
    <w:rsid w:val="00822963"/>
    <w:rsid w:val="0082407F"/>
    <w:rsid w:val="008337BB"/>
    <w:rsid w:val="00837ABB"/>
    <w:rsid w:val="00840A72"/>
    <w:rsid w:val="0084473B"/>
    <w:rsid w:val="00853D4E"/>
    <w:rsid w:val="00871872"/>
    <w:rsid w:val="00875024"/>
    <w:rsid w:val="00875EEF"/>
    <w:rsid w:val="00885202"/>
    <w:rsid w:val="0089125C"/>
    <w:rsid w:val="00891FAE"/>
    <w:rsid w:val="008948DF"/>
    <w:rsid w:val="008A1E38"/>
    <w:rsid w:val="008A30C8"/>
    <w:rsid w:val="008B4B76"/>
    <w:rsid w:val="008B5D8E"/>
    <w:rsid w:val="008C1F50"/>
    <w:rsid w:val="008C2F1D"/>
    <w:rsid w:val="008C3390"/>
    <w:rsid w:val="008C5F59"/>
    <w:rsid w:val="008C740B"/>
    <w:rsid w:val="008D12E4"/>
    <w:rsid w:val="008D56A2"/>
    <w:rsid w:val="008E2823"/>
    <w:rsid w:val="008E58B2"/>
    <w:rsid w:val="008F3D2C"/>
    <w:rsid w:val="00912C74"/>
    <w:rsid w:val="009233AF"/>
    <w:rsid w:val="00924032"/>
    <w:rsid w:val="00932564"/>
    <w:rsid w:val="00953954"/>
    <w:rsid w:val="00960CA3"/>
    <w:rsid w:val="00984AEF"/>
    <w:rsid w:val="009867CB"/>
    <w:rsid w:val="0099254B"/>
    <w:rsid w:val="00996E97"/>
    <w:rsid w:val="009A289C"/>
    <w:rsid w:val="009A2B94"/>
    <w:rsid w:val="009A3FAB"/>
    <w:rsid w:val="009A5CBF"/>
    <w:rsid w:val="009A6D13"/>
    <w:rsid w:val="009B5555"/>
    <w:rsid w:val="009C06C2"/>
    <w:rsid w:val="009C424E"/>
    <w:rsid w:val="009D2A20"/>
    <w:rsid w:val="009D5803"/>
    <w:rsid w:val="009D6687"/>
    <w:rsid w:val="009D7527"/>
    <w:rsid w:val="009D75CB"/>
    <w:rsid w:val="009E4D64"/>
    <w:rsid w:val="009E573D"/>
    <w:rsid w:val="00A052BC"/>
    <w:rsid w:val="00A10D48"/>
    <w:rsid w:val="00A160C4"/>
    <w:rsid w:val="00A32D88"/>
    <w:rsid w:val="00A34A2A"/>
    <w:rsid w:val="00A37848"/>
    <w:rsid w:val="00A37A47"/>
    <w:rsid w:val="00A47620"/>
    <w:rsid w:val="00A560FF"/>
    <w:rsid w:val="00A60ABE"/>
    <w:rsid w:val="00A627D1"/>
    <w:rsid w:val="00A668C9"/>
    <w:rsid w:val="00A74918"/>
    <w:rsid w:val="00A83DA3"/>
    <w:rsid w:val="00A926AA"/>
    <w:rsid w:val="00AA23FA"/>
    <w:rsid w:val="00AA429A"/>
    <w:rsid w:val="00AA7D55"/>
    <w:rsid w:val="00AB0B05"/>
    <w:rsid w:val="00AB41E2"/>
    <w:rsid w:val="00AC1AC7"/>
    <w:rsid w:val="00AC35F2"/>
    <w:rsid w:val="00AC4362"/>
    <w:rsid w:val="00AC7FF3"/>
    <w:rsid w:val="00AD07A0"/>
    <w:rsid w:val="00AD38FC"/>
    <w:rsid w:val="00AE04A4"/>
    <w:rsid w:val="00AE1907"/>
    <w:rsid w:val="00AE2717"/>
    <w:rsid w:val="00AE2FDF"/>
    <w:rsid w:val="00AE6E0F"/>
    <w:rsid w:val="00AF36E8"/>
    <w:rsid w:val="00AF428A"/>
    <w:rsid w:val="00AF4572"/>
    <w:rsid w:val="00AF6668"/>
    <w:rsid w:val="00B02647"/>
    <w:rsid w:val="00B11FA7"/>
    <w:rsid w:val="00B17C05"/>
    <w:rsid w:val="00B30322"/>
    <w:rsid w:val="00B31774"/>
    <w:rsid w:val="00B340CD"/>
    <w:rsid w:val="00B34DA1"/>
    <w:rsid w:val="00B41DCC"/>
    <w:rsid w:val="00B44636"/>
    <w:rsid w:val="00B53E06"/>
    <w:rsid w:val="00B61D2E"/>
    <w:rsid w:val="00B61EED"/>
    <w:rsid w:val="00B621F6"/>
    <w:rsid w:val="00B6445E"/>
    <w:rsid w:val="00B66184"/>
    <w:rsid w:val="00B67A52"/>
    <w:rsid w:val="00B7083D"/>
    <w:rsid w:val="00B860AC"/>
    <w:rsid w:val="00B86820"/>
    <w:rsid w:val="00B86C6C"/>
    <w:rsid w:val="00BA052C"/>
    <w:rsid w:val="00BA51D6"/>
    <w:rsid w:val="00BA5595"/>
    <w:rsid w:val="00BA70E4"/>
    <w:rsid w:val="00BB2C65"/>
    <w:rsid w:val="00BC7BF0"/>
    <w:rsid w:val="00BE7D43"/>
    <w:rsid w:val="00BF01D2"/>
    <w:rsid w:val="00BF5F89"/>
    <w:rsid w:val="00C000B5"/>
    <w:rsid w:val="00C02B4B"/>
    <w:rsid w:val="00C03AA8"/>
    <w:rsid w:val="00C120F2"/>
    <w:rsid w:val="00C24549"/>
    <w:rsid w:val="00C34B77"/>
    <w:rsid w:val="00C409F2"/>
    <w:rsid w:val="00C515C2"/>
    <w:rsid w:val="00C518CC"/>
    <w:rsid w:val="00C56570"/>
    <w:rsid w:val="00C62486"/>
    <w:rsid w:val="00C7673F"/>
    <w:rsid w:val="00C76E62"/>
    <w:rsid w:val="00C77DE9"/>
    <w:rsid w:val="00C82E75"/>
    <w:rsid w:val="00C82F07"/>
    <w:rsid w:val="00C92CE7"/>
    <w:rsid w:val="00CA5CCB"/>
    <w:rsid w:val="00CA7E5B"/>
    <w:rsid w:val="00CB1A62"/>
    <w:rsid w:val="00CB6A97"/>
    <w:rsid w:val="00CD34AA"/>
    <w:rsid w:val="00CF1E94"/>
    <w:rsid w:val="00CF3FED"/>
    <w:rsid w:val="00CF74D4"/>
    <w:rsid w:val="00D05DEA"/>
    <w:rsid w:val="00D141B7"/>
    <w:rsid w:val="00D22E37"/>
    <w:rsid w:val="00D25271"/>
    <w:rsid w:val="00D37F5E"/>
    <w:rsid w:val="00D44C12"/>
    <w:rsid w:val="00D534EE"/>
    <w:rsid w:val="00D62849"/>
    <w:rsid w:val="00D634E3"/>
    <w:rsid w:val="00D677C6"/>
    <w:rsid w:val="00D80B64"/>
    <w:rsid w:val="00D80D7B"/>
    <w:rsid w:val="00D8488A"/>
    <w:rsid w:val="00D95E06"/>
    <w:rsid w:val="00DA31BF"/>
    <w:rsid w:val="00DA3BF3"/>
    <w:rsid w:val="00DA5A9F"/>
    <w:rsid w:val="00DC61E3"/>
    <w:rsid w:val="00DE36E2"/>
    <w:rsid w:val="00DE59AB"/>
    <w:rsid w:val="00DE5A9D"/>
    <w:rsid w:val="00DF25B7"/>
    <w:rsid w:val="00E00527"/>
    <w:rsid w:val="00E12F41"/>
    <w:rsid w:val="00E175B3"/>
    <w:rsid w:val="00E31024"/>
    <w:rsid w:val="00E51D8D"/>
    <w:rsid w:val="00E62E56"/>
    <w:rsid w:val="00E735FB"/>
    <w:rsid w:val="00E75BD2"/>
    <w:rsid w:val="00E77B1B"/>
    <w:rsid w:val="00E85000"/>
    <w:rsid w:val="00E917F9"/>
    <w:rsid w:val="00E93BBB"/>
    <w:rsid w:val="00E95BF1"/>
    <w:rsid w:val="00EA0082"/>
    <w:rsid w:val="00EA4A2F"/>
    <w:rsid w:val="00EB2A75"/>
    <w:rsid w:val="00EB5954"/>
    <w:rsid w:val="00EC22FE"/>
    <w:rsid w:val="00EC7964"/>
    <w:rsid w:val="00ED0C66"/>
    <w:rsid w:val="00ED6703"/>
    <w:rsid w:val="00EE1CF4"/>
    <w:rsid w:val="00EE2FC7"/>
    <w:rsid w:val="00EE7A15"/>
    <w:rsid w:val="00EF122D"/>
    <w:rsid w:val="00EF422B"/>
    <w:rsid w:val="00EF439D"/>
    <w:rsid w:val="00EF4F39"/>
    <w:rsid w:val="00F0011A"/>
    <w:rsid w:val="00F03B18"/>
    <w:rsid w:val="00F04A32"/>
    <w:rsid w:val="00F06ECF"/>
    <w:rsid w:val="00F132FD"/>
    <w:rsid w:val="00F247E5"/>
    <w:rsid w:val="00F24A3E"/>
    <w:rsid w:val="00F26363"/>
    <w:rsid w:val="00F3655D"/>
    <w:rsid w:val="00F45BBD"/>
    <w:rsid w:val="00F56528"/>
    <w:rsid w:val="00F70861"/>
    <w:rsid w:val="00F803E8"/>
    <w:rsid w:val="00F83C29"/>
    <w:rsid w:val="00F84DA6"/>
    <w:rsid w:val="00F950AD"/>
    <w:rsid w:val="00FB085D"/>
    <w:rsid w:val="00FB696D"/>
    <w:rsid w:val="00FB7D24"/>
    <w:rsid w:val="00FC5B50"/>
    <w:rsid w:val="00FC76DA"/>
    <w:rsid w:val="00FC7FF9"/>
    <w:rsid w:val="00FE0051"/>
    <w:rsid w:val="00FE2E91"/>
    <w:rsid w:val="00FF153B"/>
    <w:rsid w:val="00FF484D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D4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8090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17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177A"/>
  </w:style>
  <w:style w:type="paragraph" w:styleId="a6">
    <w:name w:val="Balloon Text"/>
    <w:basedOn w:val="a"/>
    <w:semiHidden/>
    <w:rsid w:val="00AC7FF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95E06"/>
    <w:pPr>
      <w:keepNext/>
      <w:widowControl w:val="0"/>
      <w:shd w:val="clear" w:color="auto" w:fill="FFFFFF"/>
      <w:tabs>
        <w:tab w:val="left" w:pos="1032"/>
      </w:tabs>
      <w:autoSpaceDE w:val="0"/>
      <w:autoSpaceDN w:val="0"/>
      <w:adjustRightInd w:val="0"/>
      <w:spacing w:line="276" w:lineRule="exact"/>
      <w:ind w:firstLine="720"/>
      <w:jc w:val="both"/>
    </w:pPr>
    <w:rPr>
      <w:color w:val="000000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95E06"/>
    <w:rPr>
      <w:color w:val="000000"/>
      <w:sz w:val="26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68090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86;&#1089;&#1082;&#1091;&#1090;&#1086;&#1074;&#1072;.LOSKUTOVA\&#1052;&#1086;&#1080;%20&#1076;&#1086;&#1082;&#1091;&#1084;&#1077;&#1085;&#1090;&#1099;\&#1055;&#1086;&#1089;&#1090;&#1072;&#1085;&#1086;&#1074;&#1083;&#1077;&#1085;&#1080;&#1103;%20&#1088;&#1072;&#1089;&#1087;&#1086;&#1088;&#1103;&#1078;&#1077;&#1085;&#1080;&#1103;%20&#1080;%20&#1096;&#1090;&#1072;&#1084;&#1087;&#1099;\&#1041;&#1083;&#1072;&#1085;&#1082;&#1080;%20&#1087;&#1086;&#1089;&#1090;&#1072;&#1085;&#1086;&#1074;&#1083;&#1077;&#1085;&#1080;&#1103;%20&#1080;%20&#1088;&#1072;&#1089;&#1087;&#1086;&#1088;&#1103;&#1078;&#1077;&#1085;&#1080;&#1103;\&#1056;&#1077;&#1096;&#1077;&#1085;&#1080;&#1077;%20&#1086;%20&#1074;&#1085;&#1077;&#1089;.&#1080;&#1079;&#1084;&#1077;&#1085;.&#1074;%20&#1073;&#1102;&#1076;&#1078;&#1077;&#1090;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внес.измен.в бюджет 2006</Template>
  <TotalTime>89</TotalTime>
  <Pages>2</Pages>
  <Words>309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ФИНОТДЕЛ</Company>
  <LinksUpToDate>false</LinksUpToDate>
  <CharactersWithSpaces>2476</CharactersWithSpaces>
  <SharedDoc>false</SharedDoc>
  <HLinks>
    <vt:vector size="42" baseType="variant">
      <vt:variant>
        <vt:i4>1507422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consultantplus://offline/ref=E4B3202ABBA7D789D4A4E79C085B3C4642DB3448BFFFD769B74319FC68C514BE1F680695B7EE2918B01BF4p0sAJ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consultantplus://offline/ref=FAD3AC259A30C71E15C5652933DB03D9499D01D46DE81C29110E7E21D69EE30900F27901DFF43EBD1DD1B6cFH4H</vt:lpwstr>
      </vt:variant>
      <vt:variant>
        <vt:lpwstr/>
      </vt:variant>
      <vt:variant>
        <vt:i4>3080245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consultantplus://offline/ref=2E14D6021F228CA19A4F69D6ACCA2AA1A89CA052422142516FC6491928702FADCF183351D6FA29D5g8lAN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consultantplus://offline/ref=9D7A1DF648876D71504FB72EE53B8B8AB513C75DC1D6E4ECAFBB4489A635D056962131ECEF11l5v8I</vt:lpwstr>
      </vt:variant>
      <vt:variant>
        <vt:lpwstr/>
      </vt:variant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consultantplus://offline/ref=9D7A1DF648876D71504FB72EE53B8B8AB513C75DC1D6E4ECAFBB4489A635D056962131ECEF10l5vAI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consultantplus://offline/ref=3460C4241E0B83540DF29C7C382D47CE045701548CD8033D2D1EBAF677C4CEB311C3EAD3B92AA174s8z6H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consultantplus://offline/ref=3460C4241E0B83540DF29C7C382D47CE045701548CD8033D2D1EBAF677C4CEB311C3EAD1B82DsAz3H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Лоскутова</dc:creator>
  <cp:lastModifiedBy>Пользователь</cp:lastModifiedBy>
  <cp:revision>4</cp:revision>
  <cp:lastPrinted>2020-09-22T11:37:00Z</cp:lastPrinted>
  <dcterms:created xsi:type="dcterms:W3CDTF">2020-09-14T10:16:00Z</dcterms:created>
  <dcterms:modified xsi:type="dcterms:W3CDTF">2020-09-22T11:37:00Z</dcterms:modified>
</cp:coreProperties>
</file>